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FA" w:rsidRDefault="000363FA" w:rsidP="000363FA">
      <w:pPr>
        <w:pStyle w:val="ConsPlusNonformat"/>
        <w:widowControl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№3</w:t>
      </w:r>
    </w:p>
    <w:p w:rsidR="000363FA" w:rsidRDefault="00036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3C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3C9B">
        <w:rPr>
          <w:rFonts w:ascii="Times New Roman" w:hAnsi="Times New Roman" w:cs="Times New Roman"/>
          <w:sz w:val="24"/>
          <w:szCs w:val="24"/>
        </w:rPr>
        <w:t xml:space="preserve"> СВИДЕТЕЛЬСТВО N _________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3C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3C9B">
        <w:rPr>
          <w:rFonts w:ascii="Times New Roman" w:hAnsi="Times New Roman" w:cs="Times New Roman"/>
          <w:sz w:val="24"/>
          <w:szCs w:val="24"/>
        </w:rPr>
        <w:t>о регистрации по месту пребывания</w:t>
      </w:r>
    </w:p>
    <w:p w:rsidR="006D6F13" w:rsidRPr="00353C9B" w:rsidRDefault="006D6F13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Выдано _____</w:t>
      </w:r>
      <w:r w:rsidR="008C64E7">
        <w:rPr>
          <w:rFonts w:ascii="Times New Roman" w:hAnsi="Times New Roman" w:cs="Times New Roman"/>
          <w:sz w:val="24"/>
          <w:szCs w:val="24"/>
        </w:rPr>
        <w:t xml:space="preserve">Ивановой Татьяне Петровне, </w:t>
      </w:r>
      <w:smartTag w:uri="urn:schemas-microsoft-com:office:smarttags" w:element="metricconverter">
        <w:smartTagPr>
          <w:attr w:name="ProductID" w:val="1963 г"/>
        </w:smartTagPr>
        <w:r w:rsidR="008C64E7">
          <w:rPr>
            <w:rFonts w:ascii="Times New Roman" w:hAnsi="Times New Roman" w:cs="Times New Roman"/>
            <w:sz w:val="24"/>
            <w:szCs w:val="24"/>
          </w:rPr>
          <w:t>1963 г</w:t>
        </w:r>
      </w:smartTag>
      <w:r w:rsidR="008C64E7">
        <w:rPr>
          <w:rFonts w:ascii="Times New Roman" w:hAnsi="Times New Roman" w:cs="Times New Roman"/>
          <w:sz w:val="24"/>
          <w:szCs w:val="24"/>
        </w:rPr>
        <w:t xml:space="preserve">.р., </w:t>
      </w:r>
      <w:proofErr w:type="spellStart"/>
      <w:r w:rsidR="008C64E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8C64E7">
        <w:rPr>
          <w:rFonts w:ascii="Times New Roman" w:hAnsi="Times New Roman" w:cs="Times New Roman"/>
          <w:sz w:val="24"/>
          <w:szCs w:val="24"/>
        </w:rPr>
        <w:t>. г. Москвы</w:t>
      </w:r>
      <w:r w:rsidRPr="00353C9B">
        <w:rPr>
          <w:rFonts w:ascii="Times New Roman" w:hAnsi="Times New Roman" w:cs="Times New Roman"/>
          <w:sz w:val="24"/>
          <w:szCs w:val="24"/>
        </w:rPr>
        <w:t>__</w:t>
      </w:r>
      <w:r w:rsidR="008C64E7">
        <w:rPr>
          <w:rFonts w:ascii="Times New Roman" w:hAnsi="Times New Roman" w:cs="Times New Roman"/>
          <w:sz w:val="24"/>
          <w:szCs w:val="24"/>
        </w:rPr>
        <w:t>____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                    (Ф.И.О., год и место рождения)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>о том, что он(а) зарегистрирован(а) по месту пребывания по адресу: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>__</w:t>
      </w:r>
      <w:r w:rsidR="00EE3D78">
        <w:rPr>
          <w:rFonts w:ascii="Times New Roman" w:hAnsi="Times New Roman" w:cs="Times New Roman"/>
          <w:sz w:val="24"/>
          <w:szCs w:val="24"/>
        </w:rPr>
        <w:t>Московская обл., Воскресенский р-н, п. Виноградово, ул. Центральная, д. 53._____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(республика, край, область, округ, район, город, </w:t>
      </w:r>
      <w:proofErr w:type="spellStart"/>
      <w:r w:rsidRPr="00353C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53C9B">
        <w:rPr>
          <w:rFonts w:ascii="Times New Roman" w:hAnsi="Times New Roman" w:cs="Times New Roman"/>
          <w:sz w:val="24"/>
          <w:szCs w:val="24"/>
        </w:rPr>
        <w:t>, село,</w:t>
      </w:r>
      <w:r w:rsidR="00EE3D78">
        <w:rPr>
          <w:rFonts w:ascii="Times New Roman" w:hAnsi="Times New Roman" w:cs="Times New Roman"/>
          <w:sz w:val="24"/>
          <w:szCs w:val="24"/>
        </w:rPr>
        <w:t xml:space="preserve"> </w:t>
      </w:r>
      <w:r w:rsidRPr="00353C9B">
        <w:rPr>
          <w:rFonts w:ascii="Times New Roman" w:hAnsi="Times New Roman" w:cs="Times New Roman"/>
          <w:sz w:val="24"/>
          <w:szCs w:val="24"/>
        </w:rPr>
        <w:t>деревня, аул, улица, дом, корпус, квартира)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>на срок с "_</w:t>
      </w:r>
      <w:r w:rsidR="00EE3D78">
        <w:rPr>
          <w:rFonts w:ascii="Times New Roman" w:hAnsi="Times New Roman" w:cs="Times New Roman"/>
          <w:sz w:val="24"/>
          <w:szCs w:val="24"/>
        </w:rPr>
        <w:t>15</w:t>
      </w:r>
      <w:r w:rsidRPr="00353C9B">
        <w:rPr>
          <w:rFonts w:ascii="Times New Roman" w:hAnsi="Times New Roman" w:cs="Times New Roman"/>
          <w:sz w:val="24"/>
          <w:szCs w:val="24"/>
        </w:rPr>
        <w:t>_" ___</w:t>
      </w:r>
      <w:r w:rsidR="00EE3D78">
        <w:rPr>
          <w:rFonts w:ascii="Times New Roman" w:hAnsi="Times New Roman" w:cs="Times New Roman"/>
          <w:sz w:val="24"/>
          <w:szCs w:val="24"/>
        </w:rPr>
        <w:t xml:space="preserve">10____ </w:t>
      </w:r>
      <w:smartTag w:uri="urn:schemas-microsoft-com:office:smarttags" w:element="metricconverter">
        <w:smartTagPr>
          <w:attr w:name="ProductID" w:val="2009 г"/>
        </w:smartTagPr>
        <w:r w:rsidR="00EE3D78">
          <w:rPr>
            <w:rFonts w:ascii="Times New Roman" w:hAnsi="Times New Roman" w:cs="Times New Roman"/>
            <w:sz w:val="24"/>
            <w:szCs w:val="24"/>
          </w:rPr>
          <w:t>2009</w:t>
        </w:r>
        <w:r w:rsidRPr="00353C9B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353C9B">
        <w:rPr>
          <w:rFonts w:ascii="Times New Roman" w:hAnsi="Times New Roman" w:cs="Times New Roman"/>
          <w:sz w:val="24"/>
          <w:szCs w:val="24"/>
        </w:rPr>
        <w:t>. по "_</w:t>
      </w:r>
      <w:r w:rsidR="00EE3D78">
        <w:rPr>
          <w:rFonts w:ascii="Times New Roman" w:hAnsi="Times New Roman" w:cs="Times New Roman"/>
          <w:sz w:val="24"/>
          <w:szCs w:val="24"/>
        </w:rPr>
        <w:t>15</w:t>
      </w:r>
      <w:r w:rsidRPr="00353C9B">
        <w:rPr>
          <w:rFonts w:ascii="Times New Roman" w:hAnsi="Times New Roman" w:cs="Times New Roman"/>
          <w:sz w:val="24"/>
          <w:szCs w:val="24"/>
        </w:rPr>
        <w:t>_" __</w:t>
      </w:r>
      <w:r w:rsidR="00EE3D78">
        <w:rPr>
          <w:rFonts w:ascii="Times New Roman" w:hAnsi="Times New Roman" w:cs="Times New Roman"/>
          <w:sz w:val="24"/>
          <w:szCs w:val="24"/>
        </w:rPr>
        <w:t>02</w:t>
      </w:r>
      <w:r w:rsidRPr="00353C9B">
        <w:rPr>
          <w:rFonts w:ascii="Times New Roman" w:hAnsi="Times New Roman" w:cs="Times New Roman"/>
          <w:sz w:val="24"/>
          <w:szCs w:val="24"/>
        </w:rPr>
        <w:t xml:space="preserve">__ </w:t>
      </w:r>
      <w:smartTag w:uri="urn:schemas-microsoft-com:office:smarttags" w:element="metricconverter">
        <w:smartTagPr>
          <w:attr w:name="ProductID" w:val="2010 г"/>
        </w:smartTagPr>
        <w:r w:rsidR="00EE3D78">
          <w:rPr>
            <w:rFonts w:ascii="Times New Roman" w:hAnsi="Times New Roman" w:cs="Times New Roman"/>
            <w:sz w:val="24"/>
            <w:szCs w:val="24"/>
          </w:rPr>
          <w:t>2010</w:t>
        </w:r>
        <w:r w:rsidRPr="00353C9B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353C9B">
        <w:rPr>
          <w:rFonts w:ascii="Times New Roman" w:hAnsi="Times New Roman" w:cs="Times New Roman"/>
          <w:sz w:val="24"/>
          <w:szCs w:val="24"/>
        </w:rPr>
        <w:t>.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Свидетельство выдано к документу, удостоверяющему личность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353C9B">
        <w:rPr>
          <w:rFonts w:ascii="Times New Roman" w:hAnsi="Times New Roman" w:cs="Times New Roman"/>
          <w:sz w:val="24"/>
          <w:szCs w:val="24"/>
        </w:rPr>
        <w:t>___</w:t>
      </w:r>
      <w:r w:rsidR="00EE3D78">
        <w:rPr>
          <w:rFonts w:ascii="Times New Roman" w:hAnsi="Times New Roman" w:cs="Times New Roman"/>
          <w:sz w:val="24"/>
          <w:szCs w:val="24"/>
        </w:rPr>
        <w:t>паспорт</w:t>
      </w:r>
      <w:r w:rsidRPr="00353C9B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  <w:r w:rsidRPr="00353C9B">
        <w:rPr>
          <w:rFonts w:ascii="Times New Roman" w:hAnsi="Times New Roman" w:cs="Times New Roman"/>
          <w:sz w:val="24"/>
          <w:szCs w:val="24"/>
        </w:rPr>
        <w:t>, серия __</w:t>
      </w:r>
      <w:r w:rsidR="00EE3D78">
        <w:rPr>
          <w:rFonts w:ascii="Times New Roman" w:hAnsi="Times New Roman" w:cs="Times New Roman"/>
          <w:sz w:val="24"/>
          <w:szCs w:val="24"/>
        </w:rPr>
        <w:t>4505</w:t>
      </w:r>
      <w:r w:rsidRPr="00353C9B">
        <w:rPr>
          <w:rFonts w:ascii="Times New Roman" w:hAnsi="Times New Roman" w:cs="Times New Roman"/>
          <w:sz w:val="24"/>
          <w:szCs w:val="24"/>
        </w:rPr>
        <w:t>____, N _</w:t>
      </w:r>
      <w:r w:rsidR="00EE3D78">
        <w:rPr>
          <w:rFonts w:ascii="Times New Roman" w:hAnsi="Times New Roman" w:cs="Times New Roman"/>
          <w:sz w:val="24"/>
          <w:szCs w:val="24"/>
        </w:rPr>
        <w:t>450815</w:t>
      </w:r>
      <w:r w:rsidRPr="00353C9B">
        <w:rPr>
          <w:rFonts w:ascii="Times New Roman" w:hAnsi="Times New Roman" w:cs="Times New Roman"/>
          <w:sz w:val="24"/>
          <w:szCs w:val="24"/>
        </w:rPr>
        <w:t>_________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>дата выдачи "__" ___________ ____ г.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>___</w:t>
      </w:r>
      <w:r w:rsidR="00EE3D78">
        <w:rPr>
          <w:rFonts w:ascii="Times New Roman" w:hAnsi="Times New Roman" w:cs="Times New Roman"/>
          <w:sz w:val="24"/>
          <w:szCs w:val="24"/>
        </w:rPr>
        <w:t>ОВД Красносельского р-на г. Москвы в ЦАО</w:t>
      </w:r>
      <w:r w:rsidRPr="00353C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  (наименование органа, учреждения, выдавшего документ)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>Начальник (руководитель) органа регистрационного учета ___________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>___</w:t>
      </w:r>
      <w:r w:rsidR="00EE3D78">
        <w:rPr>
          <w:rFonts w:ascii="Times New Roman" w:hAnsi="Times New Roman" w:cs="Times New Roman"/>
          <w:sz w:val="24"/>
          <w:szCs w:val="24"/>
        </w:rPr>
        <w:t>ТП Виноградово</w:t>
      </w:r>
      <w:r w:rsidR="006D2C2E">
        <w:rPr>
          <w:rFonts w:ascii="Times New Roman" w:hAnsi="Times New Roman" w:cs="Times New Roman"/>
          <w:sz w:val="24"/>
          <w:szCs w:val="24"/>
        </w:rPr>
        <w:t xml:space="preserve"> ОУФМС России по Московской области в Воскресенском р-не</w:t>
      </w:r>
      <w:r w:rsidRPr="00353C9B">
        <w:rPr>
          <w:rFonts w:ascii="Times New Roman" w:hAnsi="Times New Roman" w:cs="Times New Roman"/>
          <w:sz w:val="24"/>
          <w:szCs w:val="24"/>
        </w:rPr>
        <w:t>_____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       (наименование органа регистрационного учета)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               _____________________ (_______________________)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(фамилия)</w:t>
      </w: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F13" w:rsidRPr="00353C9B" w:rsidRDefault="006D6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3C9B">
        <w:rPr>
          <w:rFonts w:ascii="Times New Roman" w:hAnsi="Times New Roman" w:cs="Times New Roman"/>
          <w:sz w:val="24"/>
          <w:szCs w:val="24"/>
        </w:rPr>
        <w:t xml:space="preserve">    М.П.                                  "__" ___________ ____ г.</w:t>
      </w:r>
    </w:p>
    <w:p w:rsidR="006D6F13" w:rsidRPr="00353C9B" w:rsidRDefault="006D6F13">
      <w:pPr>
        <w:autoSpaceDE w:val="0"/>
        <w:autoSpaceDN w:val="0"/>
        <w:adjustRightInd w:val="0"/>
        <w:jc w:val="both"/>
      </w:pPr>
    </w:p>
    <w:p w:rsidR="006D6F13" w:rsidRPr="00353C9B" w:rsidRDefault="006D6F13">
      <w:pPr>
        <w:autoSpaceDE w:val="0"/>
        <w:autoSpaceDN w:val="0"/>
        <w:adjustRightInd w:val="0"/>
        <w:jc w:val="both"/>
      </w:pPr>
    </w:p>
    <w:p w:rsidR="006D6F13" w:rsidRPr="00353C9B" w:rsidRDefault="006D6F13">
      <w:pPr>
        <w:autoSpaceDE w:val="0"/>
        <w:autoSpaceDN w:val="0"/>
        <w:adjustRightInd w:val="0"/>
        <w:jc w:val="both"/>
      </w:pPr>
    </w:p>
    <w:p w:rsidR="006D6F13" w:rsidRPr="00353C9B" w:rsidRDefault="006D6F13">
      <w:pPr>
        <w:autoSpaceDE w:val="0"/>
        <w:autoSpaceDN w:val="0"/>
        <w:adjustRightInd w:val="0"/>
        <w:jc w:val="both"/>
      </w:pPr>
    </w:p>
    <w:p w:rsidR="007E7924" w:rsidRDefault="007E7924"/>
    <w:sectPr w:rsidR="007E7924" w:rsidSect="006D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7E08D0"/>
    <w:rsid w:val="000363FA"/>
    <w:rsid w:val="001A64A7"/>
    <w:rsid w:val="00284292"/>
    <w:rsid w:val="002A11B5"/>
    <w:rsid w:val="002D2E23"/>
    <w:rsid w:val="0030687B"/>
    <w:rsid w:val="00336B9A"/>
    <w:rsid w:val="00353C9B"/>
    <w:rsid w:val="006D2C2E"/>
    <w:rsid w:val="006D6F13"/>
    <w:rsid w:val="007E08D0"/>
    <w:rsid w:val="007E7924"/>
    <w:rsid w:val="008C64E7"/>
    <w:rsid w:val="00D12C47"/>
    <w:rsid w:val="00E704F6"/>
    <w:rsid w:val="00ED08FC"/>
    <w:rsid w:val="00EE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100;&#1103;&#1085;&#1072;\Desktop\&#1050;&#1088;&#1086;&#1093;&#1084;&#1072;&#1083;&#1102;&#1082;%20&#1056;&#1086;&#1084;&#1072;&#1085;\&#1055;&#1040;&#1052;&#1071;&#1058;&#1050;&#1040;%20&#1055;&#1054;%20&#1056;&#1045;&#1043;&#1048;&#1057;&#1058;&#1056;&#1040;&#1062;&#1048;&#1048;\&#1057;&#1074;&#1080;&#1076;&#1077;&#1090;&#1077;&#1083;&#1100;&#1089;&#1090;&#1074;&#1086;%20&#1086;%20&#1088;&#1077;&#1075;&#1080;&#1089;&#1090;&#1088;&#1072;&#1094;&#1080;&#1080;%20&#1087;&#1086;%20&#1084;&#1077;&#1089;&#1090;&#1091;%20&#1087;&#1088;&#1077;&#1073;&#1099;&#1074;&#1072;&#1085;&#1080;&#1103;%20(&#1054;&#1073;&#1088;&#1072;&#1079;&#1077;&#1094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Свидетельство о регистрации по месту пребывания (Образец).dot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СВИДЕТЕЛЬСТВО N _________</vt:lpstr>
    </vt:vector>
  </TitlesOfParts>
  <Company>fmscenter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 N _________</dc:title>
  <dc:creator>Марьяна</dc:creator>
  <cp:lastModifiedBy>Марьяна</cp:lastModifiedBy>
  <cp:revision>2</cp:revision>
  <dcterms:created xsi:type="dcterms:W3CDTF">2012-12-25T11:50:00Z</dcterms:created>
  <dcterms:modified xsi:type="dcterms:W3CDTF">2012-12-25T11:51:00Z</dcterms:modified>
</cp:coreProperties>
</file>